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textAlignment w:val="top"/>
        <w:rPr>
          <w:rFonts w:eastAsia="黑体"/>
        </w:rPr>
      </w:pPr>
      <w:r>
        <w:rPr>
          <w:rFonts w:hint="eastAsia" w:eastAsia="黑体"/>
        </w:rPr>
        <w:t>附件</w:t>
      </w:r>
    </w:p>
    <w:p>
      <w:pPr>
        <w:spacing w:line="580" w:lineRule="exact"/>
        <w:jc w:val="center"/>
        <w:rPr>
          <w:rFonts w:eastAsia="宋体"/>
          <w:b/>
          <w:sz w:val="40"/>
          <w:szCs w:val="40"/>
        </w:rPr>
      </w:pPr>
    </w:p>
    <w:p>
      <w:pPr>
        <w:spacing w:line="590" w:lineRule="exact"/>
        <w:jc w:val="center"/>
        <w:rPr>
          <w:rFonts w:ascii="方正小标宋简体" w:eastAsia="方正小标宋简体"/>
          <w:b/>
          <w:sz w:val="40"/>
          <w:szCs w:val="40"/>
        </w:rPr>
      </w:pPr>
      <w:r>
        <w:rPr>
          <w:rFonts w:hint="eastAsia" w:ascii="方正小标宋简体" w:eastAsia="方正小标宋简体"/>
          <w:b/>
          <w:sz w:val="40"/>
          <w:szCs w:val="40"/>
        </w:rPr>
        <w:t>泉州市人民政府立法专家库人选报名表</w:t>
      </w:r>
    </w:p>
    <w:p>
      <w:pPr>
        <w:spacing w:line="400" w:lineRule="exact"/>
        <w:jc w:val="center"/>
        <w:rPr>
          <w:rFonts w:eastAsia="方正小标宋简体"/>
          <w:b/>
          <w:sz w:val="40"/>
          <w:szCs w:val="40"/>
        </w:rPr>
      </w:pPr>
    </w:p>
    <w:tbl>
      <w:tblPr>
        <w:tblStyle w:val="3"/>
        <w:tblW w:w="92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83"/>
        <w:gridCol w:w="872"/>
        <w:gridCol w:w="873"/>
        <w:gridCol w:w="873"/>
        <w:gridCol w:w="1294"/>
        <w:gridCol w:w="481"/>
        <w:gridCol w:w="311"/>
        <w:gridCol w:w="978"/>
        <w:gridCol w:w="311"/>
        <w:gridCol w:w="554"/>
        <w:gridCol w:w="8"/>
        <w:gridCol w:w="1881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783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名</w:t>
            </w:r>
          </w:p>
        </w:tc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性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别</w:t>
            </w:r>
          </w:p>
        </w:tc>
        <w:tc>
          <w:tcPr>
            <w:tcW w:w="873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民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族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年月</w:t>
            </w:r>
          </w:p>
        </w:tc>
        <w:tc>
          <w:tcPr>
            <w:tcW w:w="8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9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783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面貌</w:t>
            </w:r>
          </w:p>
        </w:tc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职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务</w:t>
            </w:r>
          </w:p>
        </w:tc>
        <w:tc>
          <w:tcPr>
            <w:tcW w:w="873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职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称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身体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状况</w:t>
            </w:r>
          </w:p>
        </w:tc>
        <w:tc>
          <w:tcPr>
            <w:tcW w:w="8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1" w:type="dxa"/>
          <w:trHeight w:val="580" w:hRule="atLeast"/>
          <w:jc w:val="center"/>
        </w:trPr>
        <w:tc>
          <w:tcPr>
            <w:tcW w:w="783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最终学历</w:t>
            </w:r>
          </w:p>
        </w:tc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最终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学位</w:t>
            </w:r>
          </w:p>
        </w:tc>
        <w:tc>
          <w:tcPr>
            <w:tcW w:w="873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业</w:t>
            </w:r>
          </w:p>
        </w:tc>
        <w:tc>
          <w:tcPr>
            <w:tcW w:w="263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89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1" w:type="dxa"/>
          <w:trHeight w:val="732" w:hRule="atLeast"/>
          <w:jc w:val="center"/>
        </w:trPr>
        <w:tc>
          <w:tcPr>
            <w:tcW w:w="783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资格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证书</w:t>
            </w:r>
          </w:p>
        </w:tc>
        <w:tc>
          <w:tcPr>
            <w:tcW w:w="26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证书编号</w:t>
            </w:r>
          </w:p>
        </w:tc>
        <w:tc>
          <w:tcPr>
            <w:tcW w:w="263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1" w:type="dxa"/>
          <w:trHeight w:val="732" w:hRule="atLeast"/>
          <w:jc w:val="center"/>
        </w:trPr>
        <w:tc>
          <w:tcPr>
            <w:tcW w:w="783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院校</w:t>
            </w:r>
          </w:p>
        </w:tc>
        <w:tc>
          <w:tcPr>
            <w:tcW w:w="843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1" w:type="dxa"/>
          <w:trHeight w:val="559" w:hRule="atLeast"/>
          <w:jc w:val="center"/>
        </w:trPr>
        <w:tc>
          <w:tcPr>
            <w:tcW w:w="783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单位</w:t>
            </w:r>
          </w:p>
        </w:tc>
        <w:tc>
          <w:tcPr>
            <w:tcW w:w="843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1" w:type="dxa"/>
          <w:trHeight w:val="559" w:hRule="atLeast"/>
          <w:jc w:val="center"/>
        </w:trPr>
        <w:tc>
          <w:tcPr>
            <w:tcW w:w="783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主要研究方向</w:t>
            </w:r>
          </w:p>
        </w:tc>
        <w:tc>
          <w:tcPr>
            <w:tcW w:w="843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1" w:type="dxa"/>
          <w:trHeight w:val="358" w:hRule="atLeast"/>
          <w:jc w:val="center"/>
        </w:trPr>
        <w:tc>
          <w:tcPr>
            <w:tcW w:w="7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方式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单位电话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手机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1" w:type="dxa"/>
          <w:trHeight w:val="132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通信地址</w:t>
            </w:r>
          </w:p>
        </w:tc>
        <w:tc>
          <w:tcPr>
            <w:tcW w:w="669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1" w:type="dxa"/>
          <w:trHeight w:val="132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电子邮箱</w:t>
            </w:r>
          </w:p>
        </w:tc>
        <w:tc>
          <w:tcPr>
            <w:tcW w:w="669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1" w:type="dxa"/>
          <w:trHeight w:val="2650" w:hRule="atLeast"/>
          <w:jc w:val="center"/>
        </w:trPr>
        <w:tc>
          <w:tcPr>
            <w:tcW w:w="783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习</w:t>
            </w:r>
          </w:p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历</w:t>
            </w:r>
          </w:p>
        </w:tc>
        <w:tc>
          <w:tcPr>
            <w:tcW w:w="843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48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1" w:type="dxa"/>
          <w:trHeight w:val="5101" w:hRule="atLeast"/>
          <w:jc w:val="center"/>
        </w:trPr>
        <w:tc>
          <w:tcPr>
            <w:tcW w:w="783" w:type="dxa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工</w:t>
            </w:r>
          </w:p>
          <w:p>
            <w:pPr>
              <w:spacing w:line="5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作</w:t>
            </w:r>
          </w:p>
          <w:p>
            <w:pPr>
              <w:spacing w:line="5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经</w:t>
            </w:r>
          </w:p>
          <w:p>
            <w:pPr>
              <w:spacing w:line="5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历</w:t>
            </w:r>
          </w:p>
        </w:tc>
        <w:tc>
          <w:tcPr>
            <w:tcW w:w="8436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1" w:type="dxa"/>
          <w:trHeight w:val="6035" w:hRule="atLeast"/>
          <w:jc w:val="center"/>
        </w:trPr>
        <w:tc>
          <w:tcPr>
            <w:tcW w:w="783" w:type="dxa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获</w:t>
            </w:r>
          </w:p>
          <w:p>
            <w:pPr>
              <w:spacing w:line="5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奖</w:t>
            </w:r>
          </w:p>
          <w:p>
            <w:pPr>
              <w:spacing w:line="5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情</w:t>
            </w:r>
          </w:p>
          <w:p>
            <w:pPr>
              <w:spacing w:line="5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况</w:t>
            </w:r>
          </w:p>
        </w:tc>
        <w:tc>
          <w:tcPr>
            <w:tcW w:w="8436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1" w:type="dxa"/>
          <w:trHeight w:val="5301" w:hRule="atLeast"/>
          <w:jc w:val="center"/>
        </w:trPr>
        <w:tc>
          <w:tcPr>
            <w:tcW w:w="783" w:type="dxa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近五年课题研究情况</w:t>
            </w:r>
          </w:p>
        </w:tc>
        <w:tc>
          <w:tcPr>
            <w:tcW w:w="8436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1" w:type="dxa"/>
          <w:trHeight w:val="5898" w:hRule="atLeast"/>
          <w:jc w:val="center"/>
        </w:trPr>
        <w:tc>
          <w:tcPr>
            <w:tcW w:w="783" w:type="dxa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近五年公开发表成果</w:t>
            </w:r>
          </w:p>
          <w:p>
            <w:pPr>
              <w:spacing w:line="5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1"/>
                <w:szCs w:val="21"/>
              </w:rPr>
              <w:t>（注明刊物的年、期或出版社、出版日期）</w:t>
            </w:r>
          </w:p>
        </w:tc>
        <w:tc>
          <w:tcPr>
            <w:tcW w:w="8436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1" w:type="dxa"/>
          <w:trHeight w:val="5301" w:hRule="atLeast"/>
          <w:jc w:val="center"/>
        </w:trPr>
        <w:tc>
          <w:tcPr>
            <w:tcW w:w="783" w:type="dxa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主持或参与重大涉法事务情况</w:t>
            </w:r>
          </w:p>
        </w:tc>
        <w:tc>
          <w:tcPr>
            <w:tcW w:w="8436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1" w:type="dxa"/>
          <w:trHeight w:val="2664" w:hRule="atLeast"/>
          <w:jc w:val="center"/>
        </w:trPr>
        <w:tc>
          <w:tcPr>
            <w:tcW w:w="783" w:type="dxa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单位审查意见</w:t>
            </w:r>
          </w:p>
        </w:tc>
        <w:tc>
          <w:tcPr>
            <w:tcW w:w="8436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1" w:type="dxa"/>
          <w:trHeight w:val="2635" w:hRule="atLeast"/>
          <w:jc w:val="center"/>
        </w:trPr>
        <w:tc>
          <w:tcPr>
            <w:tcW w:w="783" w:type="dxa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上级主管部门意见</w:t>
            </w:r>
          </w:p>
        </w:tc>
        <w:tc>
          <w:tcPr>
            <w:tcW w:w="8436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ind w:firstLine="5282" w:firstLineChars="2201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rPr>
                <w:rFonts w:eastAsia="宋体"/>
                <w:sz w:val="24"/>
              </w:rPr>
            </w:pPr>
          </w:p>
          <w:p>
            <w:pPr>
              <w:spacing w:afterLines="20" w:line="480" w:lineRule="exact"/>
              <w:ind w:firstLine="4934" w:firstLineChars="2056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（盖章）</w:t>
            </w: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                   </w:t>
            </w:r>
            <w:r>
              <w:rPr>
                <w:rFonts w:hint="eastAsia" w:eastAsia="宋体"/>
                <w:sz w:val="24"/>
              </w:rPr>
              <w:t>年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hint="eastAsia"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hint="eastAsia" w:eastAsia="宋体"/>
                <w:sz w:val="24"/>
              </w:rPr>
              <w:t>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  <w:lang w:eastAsia="zh-CN"/>
        </w:rPr>
        <w:t>市</w:t>
      </w:r>
      <w:r>
        <w:rPr>
          <w:rFonts w:hint="eastAsia"/>
          <w:sz w:val="24"/>
        </w:rPr>
        <w:t>直部门推荐的人选由所在单位提出审查意见即可。表格内容可按实际需要分栏，也可另设附表。</w:t>
      </w:r>
    </w:p>
    <w:p>
      <w:pPr>
        <w:spacing w:line="596" w:lineRule="exact"/>
        <w:textAlignment w:val="top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BAA"/>
    <w:rsid w:val="00014EA0"/>
    <w:rsid w:val="000161B7"/>
    <w:rsid w:val="00017569"/>
    <w:rsid w:val="00073E75"/>
    <w:rsid w:val="00093B75"/>
    <w:rsid w:val="00094017"/>
    <w:rsid w:val="000A145D"/>
    <w:rsid w:val="000A1F92"/>
    <w:rsid w:val="000A5019"/>
    <w:rsid w:val="000A51DB"/>
    <w:rsid w:val="000B144F"/>
    <w:rsid w:val="000B38DA"/>
    <w:rsid w:val="000C636A"/>
    <w:rsid w:val="000D7AD9"/>
    <w:rsid w:val="000F226E"/>
    <w:rsid w:val="000F5E14"/>
    <w:rsid w:val="0010423A"/>
    <w:rsid w:val="00111D29"/>
    <w:rsid w:val="001171C1"/>
    <w:rsid w:val="00123D47"/>
    <w:rsid w:val="00130741"/>
    <w:rsid w:val="00134639"/>
    <w:rsid w:val="00141418"/>
    <w:rsid w:val="001415B8"/>
    <w:rsid w:val="0015797E"/>
    <w:rsid w:val="00166653"/>
    <w:rsid w:val="00170356"/>
    <w:rsid w:val="00171DA3"/>
    <w:rsid w:val="00176393"/>
    <w:rsid w:val="00177CD7"/>
    <w:rsid w:val="001D25B1"/>
    <w:rsid w:val="001D731E"/>
    <w:rsid w:val="001F1A7C"/>
    <w:rsid w:val="00220828"/>
    <w:rsid w:val="00233204"/>
    <w:rsid w:val="00257509"/>
    <w:rsid w:val="00267643"/>
    <w:rsid w:val="0029215B"/>
    <w:rsid w:val="00293594"/>
    <w:rsid w:val="00293B59"/>
    <w:rsid w:val="00296B07"/>
    <w:rsid w:val="002B0197"/>
    <w:rsid w:val="002B3351"/>
    <w:rsid w:val="002D7DA1"/>
    <w:rsid w:val="002F1A76"/>
    <w:rsid w:val="003055AE"/>
    <w:rsid w:val="00310B6F"/>
    <w:rsid w:val="0031207D"/>
    <w:rsid w:val="00320B28"/>
    <w:rsid w:val="003324B0"/>
    <w:rsid w:val="00351DD7"/>
    <w:rsid w:val="00360897"/>
    <w:rsid w:val="00374B21"/>
    <w:rsid w:val="0037790A"/>
    <w:rsid w:val="00383329"/>
    <w:rsid w:val="003A71AB"/>
    <w:rsid w:val="003D4014"/>
    <w:rsid w:val="003F6E62"/>
    <w:rsid w:val="0041100D"/>
    <w:rsid w:val="0042061C"/>
    <w:rsid w:val="00425CF4"/>
    <w:rsid w:val="00426E85"/>
    <w:rsid w:val="004379C2"/>
    <w:rsid w:val="004424F0"/>
    <w:rsid w:val="004620E2"/>
    <w:rsid w:val="0046768D"/>
    <w:rsid w:val="00475012"/>
    <w:rsid w:val="00496C92"/>
    <w:rsid w:val="004B5792"/>
    <w:rsid w:val="004D1962"/>
    <w:rsid w:val="004F2025"/>
    <w:rsid w:val="00502106"/>
    <w:rsid w:val="00505003"/>
    <w:rsid w:val="00520C23"/>
    <w:rsid w:val="00557782"/>
    <w:rsid w:val="00576F84"/>
    <w:rsid w:val="00596FD7"/>
    <w:rsid w:val="005B03DC"/>
    <w:rsid w:val="005C0EFC"/>
    <w:rsid w:val="005C3006"/>
    <w:rsid w:val="005C3888"/>
    <w:rsid w:val="005C5EA2"/>
    <w:rsid w:val="005D0B1F"/>
    <w:rsid w:val="005D4947"/>
    <w:rsid w:val="0065519C"/>
    <w:rsid w:val="00657C71"/>
    <w:rsid w:val="00662C65"/>
    <w:rsid w:val="0067613C"/>
    <w:rsid w:val="006D6A77"/>
    <w:rsid w:val="006E4137"/>
    <w:rsid w:val="006E419C"/>
    <w:rsid w:val="006E5572"/>
    <w:rsid w:val="006F2D32"/>
    <w:rsid w:val="006F3FDF"/>
    <w:rsid w:val="006F6D53"/>
    <w:rsid w:val="00705D5F"/>
    <w:rsid w:val="007154F3"/>
    <w:rsid w:val="0073116C"/>
    <w:rsid w:val="007377FD"/>
    <w:rsid w:val="00751A22"/>
    <w:rsid w:val="00767C5B"/>
    <w:rsid w:val="00781CFF"/>
    <w:rsid w:val="00791D5F"/>
    <w:rsid w:val="007A04A3"/>
    <w:rsid w:val="007A1AF8"/>
    <w:rsid w:val="007A40B8"/>
    <w:rsid w:val="007B2C26"/>
    <w:rsid w:val="007B311A"/>
    <w:rsid w:val="007D52B8"/>
    <w:rsid w:val="00806CD4"/>
    <w:rsid w:val="00811576"/>
    <w:rsid w:val="00825B56"/>
    <w:rsid w:val="00833638"/>
    <w:rsid w:val="0084326F"/>
    <w:rsid w:val="00853C28"/>
    <w:rsid w:val="00864C7F"/>
    <w:rsid w:val="00870D5F"/>
    <w:rsid w:val="008711CB"/>
    <w:rsid w:val="00874028"/>
    <w:rsid w:val="00892672"/>
    <w:rsid w:val="00894F5F"/>
    <w:rsid w:val="008A757E"/>
    <w:rsid w:val="008B33DC"/>
    <w:rsid w:val="008C2625"/>
    <w:rsid w:val="008D404F"/>
    <w:rsid w:val="008F0A45"/>
    <w:rsid w:val="008F5244"/>
    <w:rsid w:val="008F71FC"/>
    <w:rsid w:val="0090063C"/>
    <w:rsid w:val="009011DD"/>
    <w:rsid w:val="00901EAE"/>
    <w:rsid w:val="009247AA"/>
    <w:rsid w:val="00987D6F"/>
    <w:rsid w:val="00990724"/>
    <w:rsid w:val="009C25EB"/>
    <w:rsid w:val="009C4A33"/>
    <w:rsid w:val="009E5E70"/>
    <w:rsid w:val="00A07DAC"/>
    <w:rsid w:val="00A16CF8"/>
    <w:rsid w:val="00A3315C"/>
    <w:rsid w:val="00A3620D"/>
    <w:rsid w:val="00A71607"/>
    <w:rsid w:val="00A83244"/>
    <w:rsid w:val="00A91BAA"/>
    <w:rsid w:val="00A93E44"/>
    <w:rsid w:val="00AA2554"/>
    <w:rsid w:val="00AA42A3"/>
    <w:rsid w:val="00AB7CC2"/>
    <w:rsid w:val="00AC3CE4"/>
    <w:rsid w:val="00AD6C91"/>
    <w:rsid w:val="00AF066E"/>
    <w:rsid w:val="00AF2B11"/>
    <w:rsid w:val="00B64662"/>
    <w:rsid w:val="00B67E67"/>
    <w:rsid w:val="00B72946"/>
    <w:rsid w:val="00B86F92"/>
    <w:rsid w:val="00BB2477"/>
    <w:rsid w:val="00BD7E13"/>
    <w:rsid w:val="00BE3041"/>
    <w:rsid w:val="00C13CE2"/>
    <w:rsid w:val="00C21D13"/>
    <w:rsid w:val="00C264DD"/>
    <w:rsid w:val="00C3116C"/>
    <w:rsid w:val="00C3215E"/>
    <w:rsid w:val="00C32307"/>
    <w:rsid w:val="00C33F5D"/>
    <w:rsid w:val="00C361DB"/>
    <w:rsid w:val="00C36461"/>
    <w:rsid w:val="00C465EC"/>
    <w:rsid w:val="00C5328C"/>
    <w:rsid w:val="00C551F7"/>
    <w:rsid w:val="00C720A9"/>
    <w:rsid w:val="00C76714"/>
    <w:rsid w:val="00C92103"/>
    <w:rsid w:val="00C97DD1"/>
    <w:rsid w:val="00CA703B"/>
    <w:rsid w:val="00CB783A"/>
    <w:rsid w:val="00CE3CF5"/>
    <w:rsid w:val="00CE4C17"/>
    <w:rsid w:val="00D0739E"/>
    <w:rsid w:val="00D15F9D"/>
    <w:rsid w:val="00D37AF7"/>
    <w:rsid w:val="00D60AE2"/>
    <w:rsid w:val="00D63382"/>
    <w:rsid w:val="00D6480F"/>
    <w:rsid w:val="00D65425"/>
    <w:rsid w:val="00D65920"/>
    <w:rsid w:val="00D700BF"/>
    <w:rsid w:val="00D70C73"/>
    <w:rsid w:val="00D81393"/>
    <w:rsid w:val="00D850C0"/>
    <w:rsid w:val="00D8546B"/>
    <w:rsid w:val="00D93380"/>
    <w:rsid w:val="00D95CC4"/>
    <w:rsid w:val="00D96E26"/>
    <w:rsid w:val="00DA228D"/>
    <w:rsid w:val="00DC327D"/>
    <w:rsid w:val="00DE73B9"/>
    <w:rsid w:val="00DF5F11"/>
    <w:rsid w:val="00E03FEE"/>
    <w:rsid w:val="00E06829"/>
    <w:rsid w:val="00E07EC0"/>
    <w:rsid w:val="00E26EF2"/>
    <w:rsid w:val="00E271BF"/>
    <w:rsid w:val="00E418E5"/>
    <w:rsid w:val="00E651C1"/>
    <w:rsid w:val="00E767F2"/>
    <w:rsid w:val="00E95665"/>
    <w:rsid w:val="00EA43DF"/>
    <w:rsid w:val="00EA6A69"/>
    <w:rsid w:val="00EB11FB"/>
    <w:rsid w:val="00EB182C"/>
    <w:rsid w:val="00EB1D09"/>
    <w:rsid w:val="00EE55A6"/>
    <w:rsid w:val="00F04711"/>
    <w:rsid w:val="00F117A4"/>
    <w:rsid w:val="00F11B34"/>
    <w:rsid w:val="00F17012"/>
    <w:rsid w:val="00F25574"/>
    <w:rsid w:val="00F255E7"/>
    <w:rsid w:val="00F2570E"/>
    <w:rsid w:val="00F359DA"/>
    <w:rsid w:val="00F45745"/>
    <w:rsid w:val="00F46E1E"/>
    <w:rsid w:val="00F5617F"/>
    <w:rsid w:val="00F62206"/>
    <w:rsid w:val="00F81449"/>
    <w:rsid w:val="00FA745C"/>
    <w:rsid w:val="00FB02DA"/>
    <w:rsid w:val="00FB7CA1"/>
    <w:rsid w:val="00FD04F3"/>
    <w:rsid w:val="00FE048D"/>
    <w:rsid w:val="00FE1960"/>
    <w:rsid w:val="00FE7936"/>
    <w:rsid w:val="00FF0D31"/>
    <w:rsid w:val="00FF3763"/>
    <w:rsid w:val="24D5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63</Words>
  <Characters>360</Characters>
  <Lines>0</Lines>
  <Paragraphs>0</Paragraphs>
  <TotalTime>2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2018-01-18T07:33:00Z</dcterms:created>
  <dc:creator>lice</dc:creator>
  <cp:lastModifiedBy>Administrator</cp:lastModifiedBy>
  <dcterms:modified xsi:type="dcterms:W3CDTF">2018-03-12T07:51:56Z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